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3-12-0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16F6C">
            <w:rPr>
              <w:rFonts w:ascii="Times New Roman" w:hAnsi="Times New Roman" w:cs="Times New Roman"/>
            </w:rPr>
            <w:t>5 grudnia 2023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716F6C">
        <w:rPr>
          <w:rFonts w:ascii="Times New Roman" w:hAnsi="Times New Roman" w:cs="Times New Roman"/>
          <w:color w:val="000000"/>
        </w:rPr>
        <w:t>ZP-371-56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21218D">
        <w:rPr>
          <w:rFonts w:ascii="Times New Roman" w:hAnsi="Times New Roman" w:cs="Times New Roman"/>
          <w:color w:val="000000"/>
        </w:rPr>
        <w:t>2023</w:t>
      </w: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C65C3" w:rsidRDefault="00933170" w:rsidP="002121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128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111128">
        <w:rPr>
          <w:rFonts w:ascii="Times New Roman" w:hAnsi="Times New Roman" w:cs="Times New Roman"/>
          <w:color w:val="000000"/>
        </w:rPr>
        <w:t xml:space="preserve">   </w:t>
      </w:r>
      <w:r w:rsidRPr="00111128">
        <w:rPr>
          <w:rFonts w:ascii="Times New Roman" w:hAnsi="Times New Roman" w:cs="Times New Roman"/>
          <w:color w:val="000000"/>
        </w:rPr>
        <w:t>o</w:t>
      </w:r>
      <w:r w:rsidR="00B8360E" w:rsidRPr="00111128">
        <w:rPr>
          <w:rFonts w:ascii="Times New Roman" w:hAnsi="Times New Roman" w:cs="Times New Roman"/>
          <w:color w:val="000000"/>
        </w:rPr>
        <w:t xml:space="preserve">   </w:t>
      </w:r>
      <w:r w:rsidRPr="00111128">
        <w:rPr>
          <w:rFonts w:ascii="Times New Roman" w:hAnsi="Times New Roman" w:cs="Times New Roman"/>
          <w:color w:val="000000"/>
        </w:rPr>
        <w:t xml:space="preserve"> udzielenie</w:t>
      </w:r>
      <w:r w:rsidR="00B8360E" w:rsidRPr="00111128">
        <w:rPr>
          <w:rFonts w:ascii="Times New Roman" w:hAnsi="Times New Roman" w:cs="Times New Roman"/>
          <w:color w:val="000000"/>
        </w:rPr>
        <w:t xml:space="preserve"> </w:t>
      </w:r>
      <w:r w:rsidRPr="00111128">
        <w:rPr>
          <w:rFonts w:ascii="Times New Roman" w:hAnsi="Times New Roman" w:cs="Times New Roman"/>
          <w:color w:val="000000"/>
        </w:rPr>
        <w:t xml:space="preserve"> </w:t>
      </w:r>
      <w:r w:rsidR="00B8360E" w:rsidRPr="00111128">
        <w:rPr>
          <w:rFonts w:ascii="Times New Roman" w:hAnsi="Times New Roman" w:cs="Times New Roman"/>
          <w:color w:val="000000"/>
        </w:rPr>
        <w:t xml:space="preserve"> </w:t>
      </w:r>
      <w:r w:rsidRPr="00111128">
        <w:rPr>
          <w:rFonts w:ascii="Times New Roman" w:hAnsi="Times New Roman" w:cs="Times New Roman"/>
          <w:color w:val="000000"/>
        </w:rPr>
        <w:t>zamówienia</w:t>
      </w:r>
      <w:r w:rsidR="00B8360E" w:rsidRPr="00111128">
        <w:rPr>
          <w:rFonts w:ascii="Times New Roman" w:hAnsi="Times New Roman" w:cs="Times New Roman"/>
          <w:color w:val="000000"/>
        </w:rPr>
        <w:t xml:space="preserve">     </w:t>
      </w:r>
      <w:r w:rsidR="00BE32F7" w:rsidRPr="00111128">
        <w:rPr>
          <w:rFonts w:ascii="Times New Roman" w:hAnsi="Times New Roman" w:cs="Times New Roman"/>
          <w:color w:val="000000"/>
        </w:rPr>
        <w:t>publicznego</w:t>
      </w:r>
      <w:r w:rsidR="00D0514F">
        <w:rPr>
          <w:rFonts w:ascii="Times New Roman" w:hAnsi="Times New Roman" w:cs="Times New Roman"/>
          <w:color w:val="000000"/>
        </w:rPr>
        <w:t xml:space="preserve">  </w:t>
      </w:r>
      <w:r w:rsidR="004823B1">
        <w:rPr>
          <w:rFonts w:ascii="Times New Roman" w:hAnsi="Times New Roman" w:cs="Times New Roman"/>
        </w:rPr>
        <w:t>na sukcesywną</w:t>
      </w:r>
      <w:r w:rsidR="00A134D2">
        <w:rPr>
          <w:rFonts w:ascii="Times New Roman" w:hAnsi="Times New Roman" w:cs="Times New Roman"/>
        </w:rPr>
        <w:t xml:space="preserve"> dostawę nici chirurgicznych</w:t>
      </w:r>
      <w:r w:rsidR="004823B1">
        <w:rPr>
          <w:rFonts w:ascii="Times New Roman" w:hAnsi="Times New Roman" w:cs="Times New Roman"/>
        </w:rPr>
        <w:t>.</w:t>
      </w:r>
    </w:p>
    <w:p w:rsidR="00A134D2" w:rsidRDefault="00A134D2" w:rsidP="00A134D2">
      <w:pPr>
        <w:tabs>
          <w:tab w:val="left" w:pos="0"/>
        </w:tabs>
        <w:suppressAutoHyphens/>
        <w:spacing w:after="0" w:line="100" w:lineRule="atLeast"/>
        <w:rPr>
          <w:b/>
          <w:bCs/>
          <w:u w:val="single"/>
          <w:lang w:eastAsia="ar-SA"/>
        </w:rPr>
      </w:pPr>
    </w:p>
    <w:p w:rsidR="00A134D2" w:rsidRDefault="00A134D2" w:rsidP="00A134D2">
      <w:pPr>
        <w:tabs>
          <w:tab w:val="left" w:pos="0"/>
        </w:tabs>
        <w:suppressAutoHyphens/>
        <w:spacing w:after="0" w:line="100" w:lineRule="atLeast"/>
        <w:rPr>
          <w:b/>
          <w:bCs/>
          <w:u w:val="single"/>
          <w:lang w:eastAsia="ar-SA"/>
        </w:rPr>
      </w:pPr>
    </w:p>
    <w:p w:rsidR="00A134D2" w:rsidRDefault="00A134D2" w:rsidP="00A134D2">
      <w:pPr>
        <w:tabs>
          <w:tab w:val="left" w:pos="0"/>
        </w:tabs>
        <w:suppressAutoHyphens/>
        <w:spacing w:after="0" w:line="100" w:lineRule="atLeast"/>
        <w:rPr>
          <w:b/>
          <w:bCs/>
          <w:u w:val="single"/>
          <w:lang w:eastAsia="ar-SA"/>
        </w:rPr>
      </w:pPr>
    </w:p>
    <w:p w:rsidR="00A134D2" w:rsidRPr="00363F61" w:rsidRDefault="00A134D2" w:rsidP="00A134D2">
      <w:pPr>
        <w:tabs>
          <w:tab w:val="left" w:pos="0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363F61">
        <w:rPr>
          <w:rFonts w:ascii="Times New Roman" w:hAnsi="Times New Roman" w:cs="Times New Roman"/>
          <w:b/>
          <w:bCs/>
          <w:u w:val="single"/>
          <w:lang w:eastAsia="ar-SA"/>
        </w:rPr>
        <w:t>Zadanie nr 1, poz. 31</w:t>
      </w:r>
    </w:p>
    <w:p w:rsidR="00A134D2" w:rsidRDefault="00A134D2" w:rsidP="00A134D2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363F61">
        <w:rPr>
          <w:rFonts w:ascii="Times New Roman" w:hAnsi="Times New Roman" w:cs="Times New Roman"/>
          <w:lang w:eastAsia="ar-SA"/>
        </w:rPr>
        <w:t xml:space="preserve">Czy Zamawiający w ww. pozycji wymaga materiał </w:t>
      </w:r>
      <w:proofErr w:type="spellStart"/>
      <w:r w:rsidRPr="00363F61">
        <w:rPr>
          <w:rFonts w:ascii="Times New Roman" w:hAnsi="Times New Roman" w:cs="Times New Roman"/>
          <w:lang w:eastAsia="ar-SA"/>
        </w:rPr>
        <w:t>szewny</w:t>
      </w:r>
      <w:proofErr w:type="spellEnd"/>
      <w:r w:rsidRPr="00363F61">
        <w:rPr>
          <w:rFonts w:ascii="Times New Roman" w:hAnsi="Times New Roman" w:cs="Times New Roman"/>
          <w:lang w:eastAsia="ar-SA"/>
        </w:rPr>
        <w:t xml:space="preserve"> o takich samych parametrach jak w pozycji 30 oraz 32?</w:t>
      </w:r>
    </w:p>
    <w:p w:rsidR="00363F61" w:rsidRDefault="00363F61" w:rsidP="00A134D2">
      <w:pPr>
        <w:spacing w:after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Wyjaśnienie</w:t>
      </w:r>
    </w:p>
    <w:p w:rsidR="00363F61" w:rsidRPr="00363F61" w:rsidRDefault="00AA0142" w:rsidP="00A134D2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lang w:eastAsia="ar-SA"/>
        </w:rPr>
        <w:t>Tak</w:t>
      </w:r>
    </w:p>
    <w:p w:rsidR="00A134D2" w:rsidRPr="00363F61" w:rsidRDefault="00A134D2" w:rsidP="00A134D2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A134D2" w:rsidRPr="00363F61" w:rsidRDefault="00A134D2" w:rsidP="00A134D2">
      <w:pPr>
        <w:tabs>
          <w:tab w:val="left" w:pos="0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363F61">
        <w:rPr>
          <w:rFonts w:ascii="Times New Roman" w:hAnsi="Times New Roman" w:cs="Times New Roman"/>
          <w:b/>
          <w:bCs/>
          <w:u w:val="single"/>
          <w:lang w:eastAsia="ar-SA"/>
        </w:rPr>
        <w:t>Zadanie nr 2, poz. 15-24</w:t>
      </w:r>
    </w:p>
    <w:p w:rsidR="00A134D2" w:rsidRDefault="00A134D2" w:rsidP="00A134D2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363F61">
        <w:rPr>
          <w:rFonts w:ascii="Times New Roman" w:hAnsi="Times New Roman" w:cs="Times New Roman"/>
          <w:lang w:eastAsia="ar-SA"/>
        </w:rPr>
        <w:t>Czy Zamawiający w ww. pozycjach wymaga nici wykonanych z polimeru poliamidu?</w:t>
      </w:r>
    </w:p>
    <w:p w:rsidR="00363F61" w:rsidRDefault="00363F61" w:rsidP="00A134D2">
      <w:pPr>
        <w:spacing w:after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Wyjaśnienie</w:t>
      </w:r>
    </w:p>
    <w:p w:rsidR="00363F61" w:rsidRPr="00363F61" w:rsidRDefault="00AA0142" w:rsidP="00A134D2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lang w:eastAsia="ar-SA"/>
        </w:rPr>
        <w:t>Tak</w:t>
      </w:r>
    </w:p>
    <w:p w:rsidR="00A134D2" w:rsidRPr="00363F61" w:rsidRDefault="00A134D2" w:rsidP="00A134D2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A134D2" w:rsidRPr="00363F61" w:rsidRDefault="00A134D2" w:rsidP="00A134D2">
      <w:pPr>
        <w:tabs>
          <w:tab w:val="left" w:pos="0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363F61">
        <w:rPr>
          <w:rFonts w:ascii="Times New Roman" w:hAnsi="Times New Roman" w:cs="Times New Roman"/>
          <w:b/>
          <w:bCs/>
          <w:u w:val="single"/>
          <w:lang w:eastAsia="ar-SA"/>
        </w:rPr>
        <w:t>Zadanie nr 2, poz. 12</w:t>
      </w:r>
    </w:p>
    <w:p w:rsidR="00A134D2" w:rsidRPr="00363F61" w:rsidRDefault="00A134D2" w:rsidP="00A134D2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363F61">
        <w:rPr>
          <w:rFonts w:ascii="Times New Roman" w:hAnsi="Times New Roman" w:cs="Times New Roman"/>
          <w:lang w:eastAsia="ar-SA"/>
        </w:rPr>
        <w:t>Zwracam się z prośbą o wyjaśnienie, co Zamawiający ma na myśli opisując igłę jako 26S CV?</w:t>
      </w:r>
    </w:p>
    <w:p w:rsidR="00363F61" w:rsidRDefault="00363F61" w:rsidP="00A134D2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363F61">
        <w:rPr>
          <w:rFonts w:ascii="Times New Roman" w:hAnsi="Times New Roman" w:cs="Times New Roman"/>
          <w:lang w:eastAsia="ar-SA"/>
        </w:rPr>
        <w:t>Wyjaśnienie</w:t>
      </w:r>
    </w:p>
    <w:p w:rsidR="00363F61" w:rsidRPr="00363F61" w:rsidRDefault="00363F61" w:rsidP="00A134D2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lang w:eastAsia="ar-SA"/>
        </w:rPr>
        <w:t xml:space="preserve">Pozycja dotyczy: igły ½ koła, </w:t>
      </w:r>
      <w:proofErr w:type="spellStart"/>
      <w:r>
        <w:rPr>
          <w:rFonts w:ascii="Times New Roman" w:hAnsi="Times New Roman" w:cs="Times New Roman"/>
          <w:lang w:eastAsia="ar-SA"/>
        </w:rPr>
        <w:t>okr</w:t>
      </w:r>
      <w:proofErr w:type="spellEnd"/>
      <w:r>
        <w:rPr>
          <w:rFonts w:ascii="Times New Roman" w:hAnsi="Times New Roman" w:cs="Times New Roman"/>
          <w:lang w:eastAsia="ar-SA"/>
        </w:rPr>
        <w:t>. 26 mm, nić 75 cm</w:t>
      </w:r>
      <w:r w:rsidR="00AA0142">
        <w:rPr>
          <w:rFonts w:ascii="Times New Roman" w:hAnsi="Times New Roman" w:cs="Times New Roman"/>
          <w:lang w:eastAsia="ar-SA"/>
        </w:rPr>
        <w:t>.</w:t>
      </w:r>
    </w:p>
    <w:p w:rsidR="00A134D2" w:rsidRPr="00363F61" w:rsidRDefault="00A134D2" w:rsidP="00A134D2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A134D2" w:rsidRPr="00363F61" w:rsidRDefault="00A134D2" w:rsidP="00A134D2">
      <w:pPr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134D2" w:rsidRDefault="004823B1" w:rsidP="004823B1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</w:rPr>
      </w:pPr>
      <w:bookmarkStart w:id="0" w:name="_GoBack"/>
      <w:r>
        <w:rPr>
          <w:rFonts w:ascii="Times New Roman" w:hAnsi="Times New Roman" w:cs="Times New Roman"/>
          <w:bCs/>
        </w:rPr>
        <w:t>Prezes Zarządu</w:t>
      </w:r>
    </w:p>
    <w:p w:rsidR="004823B1" w:rsidRPr="00D0514F" w:rsidRDefault="004823B1" w:rsidP="004823B1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/-/ Jolanta </w:t>
      </w:r>
      <w:proofErr w:type="spellStart"/>
      <w:r>
        <w:rPr>
          <w:rFonts w:ascii="Times New Roman" w:hAnsi="Times New Roman" w:cs="Times New Roman"/>
          <w:bCs/>
        </w:rPr>
        <w:t>Dankiewicz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bookmarkEnd w:id="0"/>
    </w:p>
    <w:sectPr w:rsidR="004823B1" w:rsidRPr="00D0514F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F6" w:rsidRDefault="00B800F6" w:rsidP="00143915">
      <w:pPr>
        <w:spacing w:after="0" w:line="240" w:lineRule="auto"/>
      </w:pPr>
      <w:r>
        <w:separator/>
      </w:r>
    </w:p>
  </w:endnote>
  <w:endnote w:type="continuationSeparator" w:id="0">
    <w:p w:rsidR="00B800F6" w:rsidRDefault="00B800F6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F6" w:rsidRDefault="00B800F6" w:rsidP="00143915">
      <w:pPr>
        <w:spacing w:after="0" w:line="240" w:lineRule="auto"/>
      </w:pPr>
      <w:r>
        <w:separator/>
      </w:r>
    </w:p>
  </w:footnote>
  <w:footnote w:type="continuationSeparator" w:id="0">
    <w:p w:rsidR="00B800F6" w:rsidRDefault="00B800F6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64" name="Obraz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0F9A09"/>
    <w:multiLevelType w:val="hybridMultilevel"/>
    <w:tmpl w:val="50E11E1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3877E7"/>
    <w:multiLevelType w:val="hybridMultilevel"/>
    <w:tmpl w:val="47068F9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48B8489"/>
    <w:multiLevelType w:val="hybridMultilevel"/>
    <w:tmpl w:val="5D39920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F0244"/>
    <w:multiLevelType w:val="hybridMultilevel"/>
    <w:tmpl w:val="7CFF8C3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B6D"/>
    <w:rsid w:val="00015F08"/>
    <w:rsid w:val="00016C96"/>
    <w:rsid w:val="0002037C"/>
    <w:rsid w:val="000215A0"/>
    <w:rsid w:val="00023BA3"/>
    <w:rsid w:val="00025260"/>
    <w:rsid w:val="00025AD2"/>
    <w:rsid w:val="0004026F"/>
    <w:rsid w:val="00040C14"/>
    <w:rsid w:val="00041934"/>
    <w:rsid w:val="000442E4"/>
    <w:rsid w:val="00045B95"/>
    <w:rsid w:val="0005184E"/>
    <w:rsid w:val="00051FCE"/>
    <w:rsid w:val="00052D65"/>
    <w:rsid w:val="0005359B"/>
    <w:rsid w:val="00054A66"/>
    <w:rsid w:val="00067033"/>
    <w:rsid w:val="000730BB"/>
    <w:rsid w:val="00074F1F"/>
    <w:rsid w:val="00077DB0"/>
    <w:rsid w:val="00087BDD"/>
    <w:rsid w:val="000925A8"/>
    <w:rsid w:val="000A217C"/>
    <w:rsid w:val="000B3EA3"/>
    <w:rsid w:val="000B7675"/>
    <w:rsid w:val="000C72A3"/>
    <w:rsid w:val="000D6671"/>
    <w:rsid w:val="000E1F11"/>
    <w:rsid w:val="000E3933"/>
    <w:rsid w:val="000F4EAB"/>
    <w:rsid w:val="001051BA"/>
    <w:rsid w:val="001058A3"/>
    <w:rsid w:val="00111128"/>
    <w:rsid w:val="0011565F"/>
    <w:rsid w:val="00117FFA"/>
    <w:rsid w:val="00121010"/>
    <w:rsid w:val="0012321F"/>
    <w:rsid w:val="001239F3"/>
    <w:rsid w:val="00142F81"/>
    <w:rsid w:val="00143915"/>
    <w:rsid w:val="0014697C"/>
    <w:rsid w:val="00154F2F"/>
    <w:rsid w:val="0015672D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5BA4"/>
    <w:rsid w:val="001C7730"/>
    <w:rsid w:val="001E0129"/>
    <w:rsid w:val="001E2C55"/>
    <w:rsid w:val="001E35B3"/>
    <w:rsid w:val="001E4C6A"/>
    <w:rsid w:val="001E6106"/>
    <w:rsid w:val="001F17DA"/>
    <w:rsid w:val="001F589A"/>
    <w:rsid w:val="001F73F7"/>
    <w:rsid w:val="001F7C4B"/>
    <w:rsid w:val="001F7FBA"/>
    <w:rsid w:val="00204294"/>
    <w:rsid w:val="0021218D"/>
    <w:rsid w:val="00222731"/>
    <w:rsid w:val="00231161"/>
    <w:rsid w:val="00231EAF"/>
    <w:rsid w:val="0024011D"/>
    <w:rsid w:val="00242431"/>
    <w:rsid w:val="002452C1"/>
    <w:rsid w:val="002465A8"/>
    <w:rsid w:val="00246976"/>
    <w:rsid w:val="00252B20"/>
    <w:rsid w:val="00252F10"/>
    <w:rsid w:val="00257886"/>
    <w:rsid w:val="00262CF5"/>
    <w:rsid w:val="002643E7"/>
    <w:rsid w:val="002713FE"/>
    <w:rsid w:val="00283384"/>
    <w:rsid w:val="002865C3"/>
    <w:rsid w:val="002875D4"/>
    <w:rsid w:val="00290181"/>
    <w:rsid w:val="00292A61"/>
    <w:rsid w:val="002950C5"/>
    <w:rsid w:val="002A00A7"/>
    <w:rsid w:val="002A0AA1"/>
    <w:rsid w:val="002A0B11"/>
    <w:rsid w:val="002A55E4"/>
    <w:rsid w:val="002A601D"/>
    <w:rsid w:val="002B02E9"/>
    <w:rsid w:val="002B6427"/>
    <w:rsid w:val="002C3A1F"/>
    <w:rsid w:val="002C65C3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63F61"/>
    <w:rsid w:val="0037011B"/>
    <w:rsid w:val="00370C8D"/>
    <w:rsid w:val="003713ED"/>
    <w:rsid w:val="0037352B"/>
    <w:rsid w:val="003750B2"/>
    <w:rsid w:val="00375724"/>
    <w:rsid w:val="003823AF"/>
    <w:rsid w:val="00383C5F"/>
    <w:rsid w:val="003853B8"/>
    <w:rsid w:val="00385B6B"/>
    <w:rsid w:val="0039108A"/>
    <w:rsid w:val="00394AC8"/>
    <w:rsid w:val="00396761"/>
    <w:rsid w:val="003967BF"/>
    <w:rsid w:val="003A1950"/>
    <w:rsid w:val="003A1F40"/>
    <w:rsid w:val="003A28EA"/>
    <w:rsid w:val="003B36B6"/>
    <w:rsid w:val="003B3AB5"/>
    <w:rsid w:val="003C06B7"/>
    <w:rsid w:val="003C24D4"/>
    <w:rsid w:val="003C74F3"/>
    <w:rsid w:val="003C7BFE"/>
    <w:rsid w:val="003D0776"/>
    <w:rsid w:val="003D1723"/>
    <w:rsid w:val="003D5AE4"/>
    <w:rsid w:val="003D6030"/>
    <w:rsid w:val="003D668C"/>
    <w:rsid w:val="003E13E0"/>
    <w:rsid w:val="003E56E5"/>
    <w:rsid w:val="003F3077"/>
    <w:rsid w:val="00413D5A"/>
    <w:rsid w:val="00416628"/>
    <w:rsid w:val="00430FF1"/>
    <w:rsid w:val="00431862"/>
    <w:rsid w:val="0043791A"/>
    <w:rsid w:val="00440CFA"/>
    <w:rsid w:val="004421C3"/>
    <w:rsid w:val="00443721"/>
    <w:rsid w:val="004549DE"/>
    <w:rsid w:val="00460184"/>
    <w:rsid w:val="004652EB"/>
    <w:rsid w:val="00467D9C"/>
    <w:rsid w:val="00470156"/>
    <w:rsid w:val="004729EE"/>
    <w:rsid w:val="0047384B"/>
    <w:rsid w:val="004744FD"/>
    <w:rsid w:val="00475DF4"/>
    <w:rsid w:val="00476FB1"/>
    <w:rsid w:val="00480896"/>
    <w:rsid w:val="004823B1"/>
    <w:rsid w:val="0049053D"/>
    <w:rsid w:val="004A0D60"/>
    <w:rsid w:val="004B4024"/>
    <w:rsid w:val="004B7919"/>
    <w:rsid w:val="004C0158"/>
    <w:rsid w:val="004C1A51"/>
    <w:rsid w:val="004D7770"/>
    <w:rsid w:val="004E6A4B"/>
    <w:rsid w:val="004F38D7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68DF"/>
    <w:rsid w:val="00527BCA"/>
    <w:rsid w:val="005470EC"/>
    <w:rsid w:val="005476C3"/>
    <w:rsid w:val="00550A52"/>
    <w:rsid w:val="005576A9"/>
    <w:rsid w:val="00561ABD"/>
    <w:rsid w:val="00563A28"/>
    <w:rsid w:val="00564581"/>
    <w:rsid w:val="00565217"/>
    <w:rsid w:val="00576AFA"/>
    <w:rsid w:val="00581481"/>
    <w:rsid w:val="00581925"/>
    <w:rsid w:val="00581D1D"/>
    <w:rsid w:val="00595413"/>
    <w:rsid w:val="00596037"/>
    <w:rsid w:val="00597471"/>
    <w:rsid w:val="005A3A52"/>
    <w:rsid w:val="005A4A12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41A0"/>
    <w:rsid w:val="00656021"/>
    <w:rsid w:val="00657A16"/>
    <w:rsid w:val="00662E38"/>
    <w:rsid w:val="006674E8"/>
    <w:rsid w:val="0067079A"/>
    <w:rsid w:val="00671A5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4EF8"/>
    <w:rsid w:val="006A6B37"/>
    <w:rsid w:val="006B21C4"/>
    <w:rsid w:val="006B380B"/>
    <w:rsid w:val="006B44A1"/>
    <w:rsid w:val="006C1425"/>
    <w:rsid w:val="006C2640"/>
    <w:rsid w:val="006C38EE"/>
    <w:rsid w:val="006C61B8"/>
    <w:rsid w:val="006C7EB3"/>
    <w:rsid w:val="006E21B2"/>
    <w:rsid w:val="006E43CA"/>
    <w:rsid w:val="006E6539"/>
    <w:rsid w:val="006F2AD1"/>
    <w:rsid w:val="006F3201"/>
    <w:rsid w:val="006F3EF2"/>
    <w:rsid w:val="006F4787"/>
    <w:rsid w:val="006F692C"/>
    <w:rsid w:val="0070056F"/>
    <w:rsid w:val="0070169D"/>
    <w:rsid w:val="00703A74"/>
    <w:rsid w:val="00704E89"/>
    <w:rsid w:val="00705FED"/>
    <w:rsid w:val="0070603F"/>
    <w:rsid w:val="00716F6C"/>
    <w:rsid w:val="00721B3E"/>
    <w:rsid w:val="00724BD3"/>
    <w:rsid w:val="0072792B"/>
    <w:rsid w:val="00727FCC"/>
    <w:rsid w:val="00730843"/>
    <w:rsid w:val="0073234E"/>
    <w:rsid w:val="00740EB6"/>
    <w:rsid w:val="007411DE"/>
    <w:rsid w:val="007447CA"/>
    <w:rsid w:val="0074485E"/>
    <w:rsid w:val="00744E7D"/>
    <w:rsid w:val="007475C5"/>
    <w:rsid w:val="007511C0"/>
    <w:rsid w:val="0076040A"/>
    <w:rsid w:val="00763A9F"/>
    <w:rsid w:val="007676E9"/>
    <w:rsid w:val="0077170D"/>
    <w:rsid w:val="00773831"/>
    <w:rsid w:val="00797EF1"/>
    <w:rsid w:val="007B16CD"/>
    <w:rsid w:val="007B6B93"/>
    <w:rsid w:val="007B75CA"/>
    <w:rsid w:val="007C32FB"/>
    <w:rsid w:val="007D326E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2242"/>
    <w:rsid w:val="008333F1"/>
    <w:rsid w:val="00836BED"/>
    <w:rsid w:val="008374E2"/>
    <w:rsid w:val="00842D98"/>
    <w:rsid w:val="00854772"/>
    <w:rsid w:val="008615E2"/>
    <w:rsid w:val="00870CE6"/>
    <w:rsid w:val="00874B99"/>
    <w:rsid w:val="008759BA"/>
    <w:rsid w:val="00886650"/>
    <w:rsid w:val="00886D3C"/>
    <w:rsid w:val="008949E3"/>
    <w:rsid w:val="00896002"/>
    <w:rsid w:val="008A1ED6"/>
    <w:rsid w:val="008A7D5B"/>
    <w:rsid w:val="008B357B"/>
    <w:rsid w:val="008C37D4"/>
    <w:rsid w:val="008D1649"/>
    <w:rsid w:val="008D4434"/>
    <w:rsid w:val="008E026D"/>
    <w:rsid w:val="008E1030"/>
    <w:rsid w:val="008E1FCE"/>
    <w:rsid w:val="008E2154"/>
    <w:rsid w:val="008E2DF5"/>
    <w:rsid w:val="008E5642"/>
    <w:rsid w:val="008E6D06"/>
    <w:rsid w:val="008E7179"/>
    <w:rsid w:val="008E7235"/>
    <w:rsid w:val="008F0922"/>
    <w:rsid w:val="008F1766"/>
    <w:rsid w:val="008F3124"/>
    <w:rsid w:val="008F445C"/>
    <w:rsid w:val="008F6292"/>
    <w:rsid w:val="009008D4"/>
    <w:rsid w:val="00906170"/>
    <w:rsid w:val="00906C76"/>
    <w:rsid w:val="009072C1"/>
    <w:rsid w:val="00912786"/>
    <w:rsid w:val="00913BAA"/>
    <w:rsid w:val="00922F25"/>
    <w:rsid w:val="00925B69"/>
    <w:rsid w:val="009309D2"/>
    <w:rsid w:val="00930C69"/>
    <w:rsid w:val="00933170"/>
    <w:rsid w:val="00933F8E"/>
    <w:rsid w:val="00933FB4"/>
    <w:rsid w:val="0094417F"/>
    <w:rsid w:val="0094762E"/>
    <w:rsid w:val="00947D73"/>
    <w:rsid w:val="00951E44"/>
    <w:rsid w:val="0095290C"/>
    <w:rsid w:val="0095368C"/>
    <w:rsid w:val="00956F4C"/>
    <w:rsid w:val="00960F75"/>
    <w:rsid w:val="00963A7C"/>
    <w:rsid w:val="00965534"/>
    <w:rsid w:val="00965940"/>
    <w:rsid w:val="009671FD"/>
    <w:rsid w:val="00972CCB"/>
    <w:rsid w:val="0098123D"/>
    <w:rsid w:val="009813B7"/>
    <w:rsid w:val="00982407"/>
    <w:rsid w:val="00982831"/>
    <w:rsid w:val="0099160D"/>
    <w:rsid w:val="00997DF6"/>
    <w:rsid w:val="009A6BBD"/>
    <w:rsid w:val="009A6EB6"/>
    <w:rsid w:val="009B4050"/>
    <w:rsid w:val="009C0F27"/>
    <w:rsid w:val="009C33EA"/>
    <w:rsid w:val="009C3B6F"/>
    <w:rsid w:val="009C3D1D"/>
    <w:rsid w:val="009C7CBA"/>
    <w:rsid w:val="009D237C"/>
    <w:rsid w:val="009D27A9"/>
    <w:rsid w:val="009D7C9E"/>
    <w:rsid w:val="009E39E4"/>
    <w:rsid w:val="009F0A51"/>
    <w:rsid w:val="00A02654"/>
    <w:rsid w:val="00A034A9"/>
    <w:rsid w:val="00A12076"/>
    <w:rsid w:val="00A134D2"/>
    <w:rsid w:val="00A23604"/>
    <w:rsid w:val="00A27300"/>
    <w:rsid w:val="00A311F9"/>
    <w:rsid w:val="00A32048"/>
    <w:rsid w:val="00A36656"/>
    <w:rsid w:val="00A37EF1"/>
    <w:rsid w:val="00A45DD4"/>
    <w:rsid w:val="00A530D6"/>
    <w:rsid w:val="00A63F56"/>
    <w:rsid w:val="00A735ED"/>
    <w:rsid w:val="00A7751F"/>
    <w:rsid w:val="00A83FDB"/>
    <w:rsid w:val="00A8505B"/>
    <w:rsid w:val="00A90274"/>
    <w:rsid w:val="00A96594"/>
    <w:rsid w:val="00AA0142"/>
    <w:rsid w:val="00AA030B"/>
    <w:rsid w:val="00AA4DDC"/>
    <w:rsid w:val="00AA6047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04014"/>
    <w:rsid w:val="00B11A41"/>
    <w:rsid w:val="00B331F5"/>
    <w:rsid w:val="00B367D1"/>
    <w:rsid w:val="00B41868"/>
    <w:rsid w:val="00B4375E"/>
    <w:rsid w:val="00B440D5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3ABC"/>
    <w:rsid w:val="00B76F7F"/>
    <w:rsid w:val="00B800F6"/>
    <w:rsid w:val="00B801EA"/>
    <w:rsid w:val="00B82726"/>
    <w:rsid w:val="00B8360E"/>
    <w:rsid w:val="00B84684"/>
    <w:rsid w:val="00B85EAA"/>
    <w:rsid w:val="00B956A9"/>
    <w:rsid w:val="00B95A02"/>
    <w:rsid w:val="00B964E7"/>
    <w:rsid w:val="00B97B25"/>
    <w:rsid w:val="00B97B32"/>
    <w:rsid w:val="00BA54F3"/>
    <w:rsid w:val="00BB0261"/>
    <w:rsid w:val="00BB0FFA"/>
    <w:rsid w:val="00BB2AD7"/>
    <w:rsid w:val="00BB4544"/>
    <w:rsid w:val="00BB66D8"/>
    <w:rsid w:val="00BC0170"/>
    <w:rsid w:val="00BC4618"/>
    <w:rsid w:val="00BC4B35"/>
    <w:rsid w:val="00BC57C0"/>
    <w:rsid w:val="00BC5C88"/>
    <w:rsid w:val="00BC6DCC"/>
    <w:rsid w:val="00BC7073"/>
    <w:rsid w:val="00BD64C0"/>
    <w:rsid w:val="00BD7257"/>
    <w:rsid w:val="00BE1FBE"/>
    <w:rsid w:val="00BE32F7"/>
    <w:rsid w:val="00BE4924"/>
    <w:rsid w:val="00BF2CB6"/>
    <w:rsid w:val="00BF3534"/>
    <w:rsid w:val="00C00BDF"/>
    <w:rsid w:val="00C04D39"/>
    <w:rsid w:val="00C070CD"/>
    <w:rsid w:val="00C1323E"/>
    <w:rsid w:val="00C16170"/>
    <w:rsid w:val="00C23D12"/>
    <w:rsid w:val="00C24D10"/>
    <w:rsid w:val="00C27682"/>
    <w:rsid w:val="00C3016D"/>
    <w:rsid w:val="00C311C3"/>
    <w:rsid w:val="00C32924"/>
    <w:rsid w:val="00C34980"/>
    <w:rsid w:val="00C46A05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397B"/>
    <w:rsid w:val="00C6699D"/>
    <w:rsid w:val="00C74DA8"/>
    <w:rsid w:val="00C8150E"/>
    <w:rsid w:val="00C81C25"/>
    <w:rsid w:val="00C85AAA"/>
    <w:rsid w:val="00C92321"/>
    <w:rsid w:val="00C92751"/>
    <w:rsid w:val="00C92E33"/>
    <w:rsid w:val="00C94DF1"/>
    <w:rsid w:val="00C95943"/>
    <w:rsid w:val="00C95F52"/>
    <w:rsid w:val="00C96E58"/>
    <w:rsid w:val="00C97A92"/>
    <w:rsid w:val="00CA1A77"/>
    <w:rsid w:val="00CB4DBD"/>
    <w:rsid w:val="00CB7742"/>
    <w:rsid w:val="00CC026C"/>
    <w:rsid w:val="00CC048E"/>
    <w:rsid w:val="00CC320E"/>
    <w:rsid w:val="00CD2745"/>
    <w:rsid w:val="00CD4B95"/>
    <w:rsid w:val="00CF26E5"/>
    <w:rsid w:val="00D03996"/>
    <w:rsid w:val="00D0514F"/>
    <w:rsid w:val="00D061E3"/>
    <w:rsid w:val="00D06FE2"/>
    <w:rsid w:val="00D07C76"/>
    <w:rsid w:val="00D14A06"/>
    <w:rsid w:val="00D17751"/>
    <w:rsid w:val="00D23B8D"/>
    <w:rsid w:val="00D27F36"/>
    <w:rsid w:val="00D3403C"/>
    <w:rsid w:val="00D3586A"/>
    <w:rsid w:val="00D37E24"/>
    <w:rsid w:val="00D41063"/>
    <w:rsid w:val="00D42855"/>
    <w:rsid w:val="00D4597F"/>
    <w:rsid w:val="00D50166"/>
    <w:rsid w:val="00D50F1D"/>
    <w:rsid w:val="00D647D5"/>
    <w:rsid w:val="00D6481E"/>
    <w:rsid w:val="00D721ED"/>
    <w:rsid w:val="00D72606"/>
    <w:rsid w:val="00D77CBD"/>
    <w:rsid w:val="00D90182"/>
    <w:rsid w:val="00DA3039"/>
    <w:rsid w:val="00DA4CB0"/>
    <w:rsid w:val="00DB257A"/>
    <w:rsid w:val="00DB30CF"/>
    <w:rsid w:val="00DB476E"/>
    <w:rsid w:val="00DB7F49"/>
    <w:rsid w:val="00DC32FC"/>
    <w:rsid w:val="00DD03AA"/>
    <w:rsid w:val="00DD0AAC"/>
    <w:rsid w:val="00DE3228"/>
    <w:rsid w:val="00DE61E8"/>
    <w:rsid w:val="00DF161F"/>
    <w:rsid w:val="00E00C39"/>
    <w:rsid w:val="00E06754"/>
    <w:rsid w:val="00E07BD1"/>
    <w:rsid w:val="00E14435"/>
    <w:rsid w:val="00E150F5"/>
    <w:rsid w:val="00E2029C"/>
    <w:rsid w:val="00E20986"/>
    <w:rsid w:val="00E2238C"/>
    <w:rsid w:val="00E3014D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4FDD"/>
    <w:rsid w:val="00E950ED"/>
    <w:rsid w:val="00E96D2B"/>
    <w:rsid w:val="00E97AC2"/>
    <w:rsid w:val="00EA103E"/>
    <w:rsid w:val="00EA2B2A"/>
    <w:rsid w:val="00EB2EEF"/>
    <w:rsid w:val="00EB42DE"/>
    <w:rsid w:val="00EB5099"/>
    <w:rsid w:val="00EB602E"/>
    <w:rsid w:val="00EB6181"/>
    <w:rsid w:val="00EC07FF"/>
    <w:rsid w:val="00EC10A1"/>
    <w:rsid w:val="00EC3A44"/>
    <w:rsid w:val="00EC5A04"/>
    <w:rsid w:val="00EC7D36"/>
    <w:rsid w:val="00ED33F6"/>
    <w:rsid w:val="00ED72BF"/>
    <w:rsid w:val="00ED765A"/>
    <w:rsid w:val="00EE1A56"/>
    <w:rsid w:val="00EE32E1"/>
    <w:rsid w:val="00EE767F"/>
    <w:rsid w:val="00EE76A6"/>
    <w:rsid w:val="00EF39D3"/>
    <w:rsid w:val="00F000BE"/>
    <w:rsid w:val="00F03516"/>
    <w:rsid w:val="00F035E0"/>
    <w:rsid w:val="00F15602"/>
    <w:rsid w:val="00F17763"/>
    <w:rsid w:val="00F20AB8"/>
    <w:rsid w:val="00F22FEA"/>
    <w:rsid w:val="00F23F91"/>
    <w:rsid w:val="00F25652"/>
    <w:rsid w:val="00F25E07"/>
    <w:rsid w:val="00F30CE6"/>
    <w:rsid w:val="00F3742A"/>
    <w:rsid w:val="00F400E8"/>
    <w:rsid w:val="00F40162"/>
    <w:rsid w:val="00F42129"/>
    <w:rsid w:val="00F5495B"/>
    <w:rsid w:val="00F54A18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87F06"/>
    <w:rsid w:val="00F90A2E"/>
    <w:rsid w:val="00F9267E"/>
    <w:rsid w:val="00F93C7E"/>
    <w:rsid w:val="00F9540E"/>
    <w:rsid w:val="00F959AF"/>
    <w:rsid w:val="00FB03C1"/>
    <w:rsid w:val="00FB1AD5"/>
    <w:rsid w:val="00FB5B4A"/>
    <w:rsid w:val="00FD0306"/>
    <w:rsid w:val="00FE0894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0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0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0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0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0CD"/>
    <w:rPr>
      <w:vertAlign w:val="superscript"/>
    </w:rPr>
  </w:style>
  <w:style w:type="paragraph" w:customStyle="1" w:styleId="TableContents">
    <w:name w:val="Table Contents"/>
    <w:basedOn w:val="Standard"/>
    <w:rsid w:val="000215A0"/>
    <w:pPr>
      <w:widowControl/>
      <w:suppressLineNumbers/>
    </w:pPr>
    <w:rPr>
      <w:rFonts w:ascii="Liberation Serif" w:eastAsia="NSimSun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2F27"/>
    <w:rsid w:val="0000349D"/>
    <w:rsid w:val="0001380C"/>
    <w:rsid w:val="00025383"/>
    <w:rsid w:val="000254D1"/>
    <w:rsid w:val="000427FA"/>
    <w:rsid w:val="0006482A"/>
    <w:rsid w:val="00077A39"/>
    <w:rsid w:val="00080915"/>
    <w:rsid w:val="000C37F9"/>
    <w:rsid w:val="000D4E29"/>
    <w:rsid w:val="000E45D4"/>
    <w:rsid w:val="000F22F5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26AB"/>
    <w:rsid w:val="001969B7"/>
    <w:rsid w:val="001A1993"/>
    <w:rsid w:val="001D40D0"/>
    <w:rsid w:val="001D4935"/>
    <w:rsid w:val="001F6879"/>
    <w:rsid w:val="00200BE1"/>
    <w:rsid w:val="00201F02"/>
    <w:rsid w:val="002208AF"/>
    <w:rsid w:val="00233F60"/>
    <w:rsid w:val="00240731"/>
    <w:rsid w:val="002428A8"/>
    <w:rsid w:val="00250DB8"/>
    <w:rsid w:val="00264FED"/>
    <w:rsid w:val="002934D6"/>
    <w:rsid w:val="00293B5E"/>
    <w:rsid w:val="00294337"/>
    <w:rsid w:val="002B2C23"/>
    <w:rsid w:val="00314F9D"/>
    <w:rsid w:val="00317418"/>
    <w:rsid w:val="00321305"/>
    <w:rsid w:val="00391497"/>
    <w:rsid w:val="003A32B8"/>
    <w:rsid w:val="003A5946"/>
    <w:rsid w:val="003C0352"/>
    <w:rsid w:val="003C574D"/>
    <w:rsid w:val="003C73A3"/>
    <w:rsid w:val="003E221B"/>
    <w:rsid w:val="00415554"/>
    <w:rsid w:val="0042442A"/>
    <w:rsid w:val="00430C9A"/>
    <w:rsid w:val="00432907"/>
    <w:rsid w:val="004350D0"/>
    <w:rsid w:val="00475755"/>
    <w:rsid w:val="00487CEC"/>
    <w:rsid w:val="004A75CD"/>
    <w:rsid w:val="004B6F2D"/>
    <w:rsid w:val="004C6918"/>
    <w:rsid w:val="004D28F0"/>
    <w:rsid w:val="004D7E8E"/>
    <w:rsid w:val="004E34F3"/>
    <w:rsid w:val="004E38B0"/>
    <w:rsid w:val="00505907"/>
    <w:rsid w:val="00517620"/>
    <w:rsid w:val="00543D7B"/>
    <w:rsid w:val="005647A5"/>
    <w:rsid w:val="00565DCD"/>
    <w:rsid w:val="005813CD"/>
    <w:rsid w:val="0058375F"/>
    <w:rsid w:val="005B772F"/>
    <w:rsid w:val="005E1B32"/>
    <w:rsid w:val="005E2A4F"/>
    <w:rsid w:val="005F1321"/>
    <w:rsid w:val="00604186"/>
    <w:rsid w:val="00611A4B"/>
    <w:rsid w:val="00630ED2"/>
    <w:rsid w:val="006335D1"/>
    <w:rsid w:val="00663B2D"/>
    <w:rsid w:val="00666455"/>
    <w:rsid w:val="00667BA4"/>
    <w:rsid w:val="00673301"/>
    <w:rsid w:val="00673E94"/>
    <w:rsid w:val="0069214A"/>
    <w:rsid w:val="0069283E"/>
    <w:rsid w:val="006B2227"/>
    <w:rsid w:val="006D1663"/>
    <w:rsid w:val="006F0115"/>
    <w:rsid w:val="006F10B7"/>
    <w:rsid w:val="0070372E"/>
    <w:rsid w:val="0071276F"/>
    <w:rsid w:val="0071405D"/>
    <w:rsid w:val="00727562"/>
    <w:rsid w:val="00734B17"/>
    <w:rsid w:val="00741FA8"/>
    <w:rsid w:val="00745681"/>
    <w:rsid w:val="00766D49"/>
    <w:rsid w:val="00785476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19B9"/>
    <w:rsid w:val="00875806"/>
    <w:rsid w:val="008B514A"/>
    <w:rsid w:val="008D2024"/>
    <w:rsid w:val="008E63CA"/>
    <w:rsid w:val="008F0300"/>
    <w:rsid w:val="00900994"/>
    <w:rsid w:val="00901199"/>
    <w:rsid w:val="00904CB8"/>
    <w:rsid w:val="009115C5"/>
    <w:rsid w:val="00913CCE"/>
    <w:rsid w:val="00916D38"/>
    <w:rsid w:val="009217C2"/>
    <w:rsid w:val="0093391D"/>
    <w:rsid w:val="00944657"/>
    <w:rsid w:val="00944852"/>
    <w:rsid w:val="00944C23"/>
    <w:rsid w:val="00957BE5"/>
    <w:rsid w:val="00967022"/>
    <w:rsid w:val="00973B79"/>
    <w:rsid w:val="0099318F"/>
    <w:rsid w:val="0099643D"/>
    <w:rsid w:val="009A3BC9"/>
    <w:rsid w:val="009A4B07"/>
    <w:rsid w:val="009B2BCE"/>
    <w:rsid w:val="009C08E7"/>
    <w:rsid w:val="009D6073"/>
    <w:rsid w:val="009E009F"/>
    <w:rsid w:val="009E65C8"/>
    <w:rsid w:val="009E67EC"/>
    <w:rsid w:val="009E6A05"/>
    <w:rsid w:val="00A217AC"/>
    <w:rsid w:val="00A41C22"/>
    <w:rsid w:val="00A42752"/>
    <w:rsid w:val="00A60E94"/>
    <w:rsid w:val="00A64E05"/>
    <w:rsid w:val="00A6777A"/>
    <w:rsid w:val="00A77AA2"/>
    <w:rsid w:val="00AD1D2F"/>
    <w:rsid w:val="00AD7498"/>
    <w:rsid w:val="00AE0317"/>
    <w:rsid w:val="00AF5015"/>
    <w:rsid w:val="00B046B2"/>
    <w:rsid w:val="00B1119D"/>
    <w:rsid w:val="00B17304"/>
    <w:rsid w:val="00B221DC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75139"/>
    <w:rsid w:val="00C81982"/>
    <w:rsid w:val="00CA6DD0"/>
    <w:rsid w:val="00CA748D"/>
    <w:rsid w:val="00CC4DB8"/>
    <w:rsid w:val="00CC6228"/>
    <w:rsid w:val="00CD4AD2"/>
    <w:rsid w:val="00CE01E8"/>
    <w:rsid w:val="00D03B94"/>
    <w:rsid w:val="00D1327F"/>
    <w:rsid w:val="00D2217E"/>
    <w:rsid w:val="00D324F8"/>
    <w:rsid w:val="00D553C3"/>
    <w:rsid w:val="00D91CEB"/>
    <w:rsid w:val="00D95078"/>
    <w:rsid w:val="00DC4616"/>
    <w:rsid w:val="00E1357C"/>
    <w:rsid w:val="00E20F17"/>
    <w:rsid w:val="00E6424D"/>
    <w:rsid w:val="00E73E8A"/>
    <w:rsid w:val="00E9049F"/>
    <w:rsid w:val="00E90F98"/>
    <w:rsid w:val="00ED208C"/>
    <w:rsid w:val="00ED39C2"/>
    <w:rsid w:val="00F17103"/>
    <w:rsid w:val="00F42191"/>
    <w:rsid w:val="00F44292"/>
    <w:rsid w:val="00F67A4E"/>
    <w:rsid w:val="00F851C4"/>
    <w:rsid w:val="00FB7E9D"/>
    <w:rsid w:val="00FC2EF0"/>
    <w:rsid w:val="00FC45A3"/>
    <w:rsid w:val="00FD28A7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88D92-53EF-4B6B-B0E4-4AF802C0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48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Jerzy Chomik</cp:lastModifiedBy>
  <cp:revision>8</cp:revision>
  <cp:lastPrinted>2023-12-05T10:40:00Z</cp:lastPrinted>
  <dcterms:created xsi:type="dcterms:W3CDTF">2023-12-05T06:50:00Z</dcterms:created>
  <dcterms:modified xsi:type="dcterms:W3CDTF">2023-12-05T10:47:00Z</dcterms:modified>
</cp:coreProperties>
</file>